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8035"/>
      </w:tblGrid>
      <w:tr w:rsidR="00FD3747" w:rsidTr="00FD3747">
        <w:tc>
          <w:tcPr>
            <w:tcW w:w="1728" w:type="dxa"/>
            <w:vAlign w:val="center"/>
          </w:tcPr>
          <w:p w:rsidR="00FD3747" w:rsidRDefault="00FD3747" w:rsidP="00FD3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5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9CD5442" wp14:editId="652634A0">
                  <wp:extent cx="965606" cy="965606"/>
                  <wp:effectExtent l="0" t="0" r="6350" b="635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52" cy="990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747" w:rsidRPr="00FD3747" w:rsidRDefault="00FD3747" w:rsidP="00FD3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  <w:vAlign w:val="center"/>
          </w:tcPr>
          <w:p w:rsidR="00FD3747" w:rsidRDefault="00FD3747" w:rsidP="00FD374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747">
              <w:rPr>
                <w:b/>
                <w:bCs/>
                <w:sz w:val="28"/>
                <w:szCs w:val="28"/>
              </w:rPr>
              <w:t>Università di Pisa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C4878" w:rsidRDefault="00FD3747" w:rsidP="00FD37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A15">
              <w:rPr>
                <w:b/>
                <w:sz w:val="28"/>
                <w:szCs w:val="28"/>
              </w:rPr>
              <w:t xml:space="preserve">Corso di Laurea Interdipartimentale in </w:t>
            </w:r>
          </w:p>
          <w:p w:rsidR="00FD3747" w:rsidRPr="00C92A15" w:rsidRDefault="00FD3747" w:rsidP="00FD37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15">
              <w:rPr>
                <w:b/>
                <w:sz w:val="28"/>
                <w:szCs w:val="28"/>
              </w:rPr>
              <w:t>Scienze</w:t>
            </w:r>
            <w:r w:rsidR="00EC4878">
              <w:rPr>
                <w:b/>
                <w:sz w:val="28"/>
                <w:szCs w:val="28"/>
              </w:rPr>
              <w:t>/Tecniche</w:t>
            </w:r>
            <w:r w:rsidRPr="00C92A15">
              <w:rPr>
                <w:b/>
                <w:sz w:val="28"/>
                <w:szCs w:val="28"/>
              </w:rPr>
              <w:t xml:space="preserve"> </w:t>
            </w:r>
            <w:r w:rsidR="00EC4878">
              <w:rPr>
                <w:b/>
                <w:sz w:val="28"/>
                <w:szCs w:val="28"/>
              </w:rPr>
              <w:t>Erboristiche</w:t>
            </w:r>
          </w:p>
          <w:p w:rsidR="00FD3747" w:rsidRPr="00FD3747" w:rsidRDefault="00FD3747" w:rsidP="00EC487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456A0" w:rsidRDefault="00E456A0" w:rsidP="00FD3747">
      <w:pPr>
        <w:pStyle w:val="Default"/>
        <w:rPr>
          <w:rFonts w:cs="Times New Roman"/>
          <w:b/>
        </w:rPr>
      </w:pPr>
    </w:p>
    <w:p w:rsidR="00EC4878" w:rsidRDefault="00EC4878" w:rsidP="00FD3747">
      <w:pPr>
        <w:pStyle w:val="Default"/>
        <w:rPr>
          <w:rFonts w:cs="Times New Roman"/>
          <w:b/>
        </w:rPr>
      </w:pPr>
    </w:p>
    <w:p w:rsidR="00FD3747" w:rsidRDefault="00EC5951" w:rsidP="00FD3747">
      <w:pPr>
        <w:pStyle w:val="Default"/>
        <w:rPr>
          <w:rFonts w:cs="Times New Roman"/>
          <w:b/>
          <w:sz w:val="28"/>
          <w:szCs w:val="28"/>
        </w:rPr>
      </w:pPr>
      <w:r>
        <w:rPr>
          <w:rFonts w:cs="Times New Roman"/>
          <w:b/>
        </w:rPr>
        <w:t>Candidato</w:t>
      </w:r>
      <w:r w:rsidR="00FD3747" w:rsidRPr="00FD3747">
        <w:rPr>
          <w:rFonts w:cs="Times New Roman"/>
          <w:b/>
        </w:rPr>
        <w:t>:</w:t>
      </w:r>
      <w:r w:rsidR="00FD3747" w:rsidRPr="00FD3747">
        <w:rPr>
          <w:rFonts w:cs="Times New Roman"/>
          <w:b/>
          <w:sz w:val="28"/>
          <w:szCs w:val="28"/>
        </w:rPr>
        <w:t xml:space="preserve"> </w:t>
      </w:r>
    </w:p>
    <w:p w:rsidR="00FD3747" w:rsidRDefault="00FD3747" w:rsidP="00FD3747">
      <w:pPr>
        <w:pStyle w:val="Default"/>
        <w:rPr>
          <w:rFonts w:cs="Times New Roman"/>
          <w:b/>
          <w:sz w:val="28"/>
          <w:szCs w:val="28"/>
        </w:rPr>
      </w:pPr>
    </w:p>
    <w:p w:rsidR="00E456A0" w:rsidRDefault="00E456A0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  <w:r>
        <w:rPr>
          <w:rFonts w:cs="Times New Roman"/>
          <w:b/>
        </w:rPr>
        <w:t>Relatore/i</w:t>
      </w:r>
      <w:r w:rsidRPr="00FD3747">
        <w:rPr>
          <w:rFonts w:cs="Times New Roman"/>
          <w:b/>
        </w:rPr>
        <w:t>:</w:t>
      </w:r>
    </w:p>
    <w:p w:rsidR="00FD3747" w:rsidRDefault="00FD3747" w:rsidP="00FD3747">
      <w:pPr>
        <w:pStyle w:val="Default"/>
        <w:rPr>
          <w:rFonts w:cs="Times New Roman"/>
          <w:b/>
        </w:rPr>
      </w:pPr>
    </w:p>
    <w:p w:rsidR="00E456A0" w:rsidRDefault="00E456A0" w:rsidP="00FD3747">
      <w:pPr>
        <w:pStyle w:val="Default"/>
        <w:rPr>
          <w:rFonts w:cs="Times New Roman"/>
          <w:b/>
        </w:rPr>
      </w:pPr>
    </w:p>
    <w:p w:rsidR="00E456A0" w:rsidRDefault="00E456A0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  <w:r>
        <w:rPr>
          <w:rFonts w:cs="Times New Roman"/>
          <w:b/>
        </w:rPr>
        <w:t>Titolo della tesi:</w:t>
      </w:r>
    </w:p>
    <w:p w:rsidR="00FD3747" w:rsidRDefault="00FD3747" w:rsidP="00FD3747">
      <w:pPr>
        <w:pStyle w:val="Default"/>
        <w:rPr>
          <w:rFonts w:cs="Times New Roman"/>
          <w:b/>
        </w:rPr>
      </w:pPr>
    </w:p>
    <w:p w:rsidR="00E456A0" w:rsidRDefault="00E456A0" w:rsidP="00FD3747">
      <w:pPr>
        <w:pStyle w:val="Default"/>
        <w:rPr>
          <w:rFonts w:cs="Times New Roman"/>
          <w:b/>
        </w:rPr>
      </w:pPr>
    </w:p>
    <w:p w:rsidR="00E456A0" w:rsidRDefault="00E456A0" w:rsidP="00FD3747">
      <w:pPr>
        <w:pStyle w:val="Default"/>
        <w:rPr>
          <w:rFonts w:cs="Times New Roman"/>
          <w:b/>
        </w:rPr>
      </w:pPr>
    </w:p>
    <w:p w:rsidR="00E456A0" w:rsidRDefault="00E456A0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  <w:r>
        <w:rPr>
          <w:rFonts w:cs="Times New Roman"/>
          <w:b/>
        </w:rPr>
        <w:t>Riassunto (</w:t>
      </w:r>
      <w:proofErr w:type="spellStart"/>
      <w:r>
        <w:rPr>
          <w:rFonts w:cs="Times New Roman"/>
          <w:b/>
        </w:rPr>
        <w:t>max</w:t>
      </w:r>
      <w:proofErr w:type="spellEnd"/>
      <w:r>
        <w:rPr>
          <w:rFonts w:cs="Times New Roman"/>
          <w:b/>
        </w:rPr>
        <w:t xml:space="preserve"> 1 pagina):</w:t>
      </w: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  <w:bookmarkStart w:id="0" w:name="_GoBack"/>
      <w:bookmarkEnd w:id="0"/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C92A15" w:rsidRDefault="00C92A15" w:rsidP="00FD3747">
      <w:pPr>
        <w:pStyle w:val="Default"/>
        <w:rPr>
          <w:rFonts w:cs="Times New Roman"/>
          <w:b/>
        </w:rPr>
      </w:pPr>
    </w:p>
    <w:p w:rsidR="00C92A15" w:rsidRDefault="00C92A15" w:rsidP="00FD3747">
      <w:pPr>
        <w:pStyle w:val="Default"/>
        <w:rPr>
          <w:rFonts w:cs="Times New Roman"/>
          <w:b/>
        </w:rPr>
      </w:pPr>
    </w:p>
    <w:p w:rsidR="00C92A15" w:rsidRDefault="00C92A15" w:rsidP="00FD3747">
      <w:pPr>
        <w:pStyle w:val="Default"/>
        <w:rPr>
          <w:rFonts w:cs="Times New Roman"/>
          <w:b/>
        </w:rPr>
      </w:pPr>
    </w:p>
    <w:p w:rsidR="00C92A15" w:rsidRDefault="00C92A15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Pr="00FD3747" w:rsidRDefault="00FD3747" w:rsidP="00FD3747">
      <w:pPr>
        <w:pStyle w:val="Default"/>
        <w:rPr>
          <w:rFonts w:ascii="Times New Roman" w:hAnsi="Times New Roman" w:cs="Times New Roman"/>
          <w:i/>
        </w:rPr>
      </w:pPr>
    </w:p>
    <w:p w:rsidR="001802D9" w:rsidRPr="00FD3747" w:rsidRDefault="00FD3747" w:rsidP="00FD3747">
      <w:pPr>
        <w:spacing w:line="240" w:lineRule="auto"/>
        <w:jc w:val="center"/>
        <w:rPr>
          <w:rFonts w:ascii="Arial" w:hAnsi="Arial" w:cs="Arial"/>
          <w:szCs w:val="24"/>
        </w:rPr>
      </w:pPr>
      <w:r w:rsidRPr="00FD3747">
        <w:rPr>
          <w:rFonts w:ascii="Arial" w:hAnsi="Arial" w:cs="Arial"/>
          <w:szCs w:val="24"/>
        </w:rPr>
        <w:t>Anno Accademico XXXX/XXXX</w:t>
      </w:r>
    </w:p>
    <w:sectPr w:rsidR="001802D9" w:rsidRPr="00FD3747" w:rsidSect="00C92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47"/>
    <w:rsid w:val="001802D9"/>
    <w:rsid w:val="00AB04BC"/>
    <w:rsid w:val="00C92A15"/>
    <w:rsid w:val="00D67878"/>
    <w:rsid w:val="00E456A0"/>
    <w:rsid w:val="00EC4878"/>
    <w:rsid w:val="00EC5951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D708-A958-4DBB-9D88-82A98BD1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747"/>
    <w:pPr>
      <w:suppressAutoHyphens/>
      <w:jc w:val="both"/>
    </w:pPr>
    <w:rPr>
      <w:rFonts w:ascii="Times New Roman" w:eastAsia="Droid Sans Fallback" w:hAnsi="Times New Roman" w:cs="Calibri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3747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customStyle="1" w:styleId="Titoloprincipale">
    <w:name w:val="Titolo principale"/>
    <w:basedOn w:val="Titolo"/>
    <w:uiPriority w:val="10"/>
    <w:qFormat/>
    <w:rsid w:val="00FD3747"/>
    <w:pPr>
      <w:keepNext/>
      <w:spacing w:before="240" w:after="120" w:line="259" w:lineRule="auto"/>
      <w:ind w:left="375" w:hanging="375"/>
      <w:contextualSpacing w:val="0"/>
      <w:jc w:val="left"/>
    </w:pPr>
    <w:rPr>
      <w:rFonts w:ascii="Times New Roman" w:eastAsia="Droid Sans Fallback" w:hAnsi="Times New Roman" w:cs="Lohit Marathi"/>
      <w:b/>
      <w:color w:val="00000A"/>
      <w:spacing w:val="0"/>
      <w:kern w:val="0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37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D3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FD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747"/>
    <w:rPr>
      <w:rFonts w:ascii="Segoe UI" w:eastAsia="Droid Sans Fallback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BE743387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SANDRO BERNACCHI</cp:lastModifiedBy>
  <cp:revision>3</cp:revision>
  <dcterms:created xsi:type="dcterms:W3CDTF">2019-03-29T07:32:00Z</dcterms:created>
  <dcterms:modified xsi:type="dcterms:W3CDTF">2019-03-29T07:34:00Z</dcterms:modified>
</cp:coreProperties>
</file>